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6" w:rsidRDefault="00B11AD6" w:rsidP="00725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FE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</w:t>
      </w:r>
      <w:r w:rsidRPr="004A3FE5">
        <w:rPr>
          <w:rFonts w:ascii="Times New Roman" w:hAnsi="Times New Roman" w:cs="Times New Roman"/>
          <w:sz w:val="28"/>
          <w:szCs w:val="28"/>
        </w:rPr>
        <w:t>еждение</w:t>
      </w:r>
    </w:p>
    <w:p w:rsidR="00B11AD6" w:rsidRPr="004A3FE5" w:rsidRDefault="00B11AD6" w:rsidP="004A3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FE5">
        <w:rPr>
          <w:rFonts w:ascii="Times New Roman" w:hAnsi="Times New Roman" w:cs="Times New Roman"/>
          <w:sz w:val="28"/>
          <w:szCs w:val="28"/>
        </w:rPr>
        <w:t>«Детский сад комбинированного вида №1 «Улыбка»</w:t>
      </w:r>
    </w:p>
    <w:p w:rsidR="00B11AD6" w:rsidRPr="00A31506" w:rsidRDefault="00B11AD6" w:rsidP="004A3FE5">
      <w:pPr>
        <w:spacing w:line="360" w:lineRule="auto"/>
        <w:jc w:val="center"/>
        <w:rPr>
          <w:sz w:val="28"/>
          <w:szCs w:val="28"/>
        </w:rPr>
      </w:pPr>
    </w:p>
    <w:p w:rsidR="00B11AD6" w:rsidRPr="00A31506" w:rsidRDefault="00B11AD6" w:rsidP="004A3FE5">
      <w:pPr>
        <w:spacing w:line="360" w:lineRule="auto"/>
        <w:rPr>
          <w:sz w:val="28"/>
          <w:szCs w:val="28"/>
        </w:rPr>
      </w:pPr>
    </w:p>
    <w:p w:rsidR="00B11AD6" w:rsidRPr="004A3FE5" w:rsidRDefault="00B11AD6" w:rsidP="004A3FE5">
      <w:pPr>
        <w:spacing w:line="360" w:lineRule="auto"/>
        <w:jc w:val="center"/>
        <w:rPr>
          <w:sz w:val="32"/>
          <w:szCs w:val="32"/>
        </w:rPr>
      </w:pPr>
    </w:p>
    <w:p w:rsidR="00B11AD6" w:rsidRPr="004A3FE5" w:rsidRDefault="00B11AD6" w:rsidP="004A3FE5">
      <w:pPr>
        <w:spacing w:line="360" w:lineRule="auto"/>
        <w:jc w:val="center"/>
        <w:rPr>
          <w:b/>
          <w:bCs/>
          <w:sz w:val="32"/>
          <w:szCs w:val="32"/>
        </w:rPr>
      </w:pPr>
      <w:r w:rsidRPr="00725CF3">
        <w:rPr>
          <w:rFonts w:ascii="Times New Roman" w:hAnsi="Times New Roman" w:cs="Times New Roman"/>
          <w:b/>
          <w:bCs/>
          <w:sz w:val="36"/>
          <w:szCs w:val="36"/>
        </w:rPr>
        <w:t>Игры и игровые ситуации с включением разных форм двигательной активности</w:t>
      </w:r>
      <w:r w:rsidRPr="004A3FE5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(Проект </w:t>
      </w:r>
      <w:r w:rsidRPr="00725CF3">
        <w:rPr>
          <w:rFonts w:ascii="Times New Roman" w:hAnsi="Times New Roman" w:cs="Times New Roman"/>
          <w:sz w:val="28"/>
          <w:szCs w:val="28"/>
        </w:rPr>
        <w:t xml:space="preserve"> «Игра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F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F3">
        <w:rPr>
          <w:rFonts w:ascii="Times New Roman" w:hAnsi="Times New Roman" w:cs="Times New Roman"/>
          <w:sz w:val="28"/>
          <w:szCs w:val="28"/>
        </w:rPr>
        <w:t>движение»)</w:t>
      </w:r>
    </w:p>
    <w:p w:rsidR="00B11AD6" w:rsidRDefault="00B11AD6" w:rsidP="004A3FE5">
      <w:pPr>
        <w:spacing w:line="360" w:lineRule="auto"/>
        <w:rPr>
          <w:sz w:val="28"/>
          <w:szCs w:val="28"/>
        </w:rPr>
      </w:pPr>
    </w:p>
    <w:p w:rsidR="00B11AD6" w:rsidRDefault="00B11AD6" w:rsidP="004A3FE5">
      <w:pPr>
        <w:spacing w:line="360" w:lineRule="auto"/>
        <w:rPr>
          <w:sz w:val="28"/>
          <w:szCs w:val="28"/>
        </w:rPr>
      </w:pPr>
      <w:r w:rsidRPr="00EA7D4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0.75pt;height:225pt;visibility:visible">
            <v:imagedata r:id="rId5" o:title=""/>
          </v:shape>
        </w:pict>
      </w:r>
    </w:p>
    <w:p w:rsidR="00B11AD6" w:rsidRPr="00725CF3" w:rsidRDefault="00B11AD6" w:rsidP="004A3FE5">
      <w:pPr>
        <w:jc w:val="right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11AD6" w:rsidRPr="00725CF3" w:rsidRDefault="00B11AD6" w:rsidP="004A3FE5">
      <w:pPr>
        <w:jc w:val="right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:rsidR="00B11AD6" w:rsidRPr="00725CF3" w:rsidRDefault="00B11AD6" w:rsidP="00725CF3">
      <w:pPr>
        <w:jc w:val="right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Амирова  Н.В.</w:t>
      </w:r>
    </w:p>
    <w:p w:rsidR="00B11AD6" w:rsidRDefault="00B11AD6" w:rsidP="00967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AD6" w:rsidRDefault="00B11AD6" w:rsidP="004A3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A3FE5">
        <w:rPr>
          <w:rFonts w:ascii="Times New Roman" w:hAnsi="Times New Roman" w:cs="Times New Roman"/>
          <w:sz w:val="28"/>
          <w:szCs w:val="28"/>
        </w:rPr>
        <w:t>Нязепетровск</w:t>
      </w:r>
    </w:p>
    <w:p w:rsidR="00B11AD6" w:rsidRPr="004A3FE5" w:rsidRDefault="00B11AD6" w:rsidP="004A3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E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A3FE5">
        <w:rPr>
          <w:rFonts w:ascii="Times New Roman" w:hAnsi="Times New Roman" w:cs="Times New Roman"/>
          <w:sz w:val="28"/>
          <w:szCs w:val="28"/>
        </w:rPr>
        <w:t>.</w:t>
      </w:r>
    </w:p>
    <w:p w:rsidR="00B11AD6" w:rsidRPr="00DB7324" w:rsidRDefault="00B11AD6" w:rsidP="004A3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324">
        <w:rPr>
          <w:rFonts w:ascii="Times New Roman" w:hAnsi="Times New Roman" w:cs="Times New Roman"/>
          <w:b/>
          <w:bCs/>
          <w:sz w:val="28"/>
          <w:szCs w:val="28"/>
        </w:rPr>
        <w:t>Физкультурно – музыкальный досуг</w:t>
      </w:r>
    </w:p>
    <w:p w:rsidR="00B11AD6" w:rsidRPr="00DB7324" w:rsidRDefault="00B11AD6" w:rsidP="00967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324">
        <w:rPr>
          <w:rFonts w:ascii="Times New Roman" w:hAnsi="Times New Roman" w:cs="Times New Roman"/>
          <w:b/>
          <w:bCs/>
          <w:sz w:val="28"/>
          <w:szCs w:val="28"/>
        </w:rPr>
        <w:t>«В гостях у Мишки»</w:t>
      </w:r>
    </w:p>
    <w:p w:rsidR="00B11AD6" w:rsidRPr="00725CF3" w:rsidRDefault="00B11AD6" w:rsidP="00DD19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B11AD6" w:rsidRPr="00725CF3" w:rsidRDefault="00B11AD6" w:rsidP="00DD19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Закрепить способности детей разнообразно и выразительно выполнят</w:t>
      </w:r>
      <w:r>
        <w:rPr>
          <w:rFonts w:ascii="Times New Roman" w:hAnsi="Times New Roman" w:cs="Times New Roman"/>
          <w:sz w:val="28"/>
          <w:szCs w:val="28"/>
        </w:rPr>
        <w:t>ь основные естественные движения</w:t>
      </w:r>
      <w:r w:rsidRPr="00725CF3">
        <w:rPr>
          <w:rFonts w:ascii="Times New Roman" w:hAnsi="Times New Roman" w:cs="Times New Roman"/>
          <w:sz w:val="28"/>
          <w:szCs w:val="28"/>
        </w:rPr>
        <w:t xml:space="preserve"> (ходьба, бег, прыжки, подскоки) в соответствии с характером и содержанием музыкальных произведений.</w:t>
      </w:r>
    </w:p>
    <w:p w:rsidR="00B11AD6" w:rsidRPr="00725CF3" w:rsidRDefault="00B11AD6" w:rsidP="00DD19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на музыку.</w:t>
      </w:r>
    </w:p>
    <w:p w:rsidR="00B11AD6" w:rsidRPr="00725CF3" w:rsidRDefault="00B11AD6" w:rsidP="00DD19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Закрепление умения выполнять знакомые движения легко и свободно, ритмично и согласованно, ориентируясь в пространстве и сохраняя равновесие.</w:t>
      </w:r>
    </w:p>
    <w:p w:rsidR="00B11AD6" w:rsidRPr="00725CF3" w:rsidRDefault="00B11AD6" w:rsidP="00DD19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 xml:space="preserve">Развитие чувства метроритма. </w:t>
      </w:r>
    </w:p>
    <w:p w:rsidR="00B11AD6" w:rsidRPr="00725CF3" w:rsidRDefault="00B11AD6" w:rsidP="00DD1993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  <w:r w:rsidRPr="00725CF3">
        <w:rPr>
          <w:rFonts w:ascii="Times New Roman" w:hAnsi="Times New Roman" w:cs="Times New Roman"/>
          <w:sz w:val="28"/>
          <w:szCs w:val="28"/>
        </w:rPr>
        <w:t>  сюрпризные моменты;</w:t>
      </w:r>
      <w:r>
        <w:rPr>
          <w:rFonts w:ascii="Times New Roman" w:hAnsi="Times New Roman" w:cs="Times New Roman"/>
          <w:sz w:val="28"/>
          <w:szCs w:val="28"/>
        </w:rPr>
        <w:t xml:space="preserve"> появление сказочных персонажей;</w:t>
      </w:r>
      <w:r w:rsidRPr="00725CF3">
        <w:rPr>
          <w:rFonts w:ascii="Times New Roman" w:hAnsi="Times New Roman" w:cs="Times New Roman"/>
          <w:sz w:val="28"/>
          <w:szCs w:val="28"/>
        </w:rPr>
        <w:t xml:space="preserve"> чтение стихотворений; имитационно-подражательные </w:t>
      </w:r>
      <w:r>
        <w:rPr>
          <w:rFonts w:ascii="Times New Roman" w:hAnsi="Times New Roman" w:cs="Times New Roman"/>
          <w:sz w:val="28"/>
          <w:szCs w:val="28"/>
        </w:rPr>
        <w:t>движения, подвижные игры; образ</w:t>
      </w:r>
      <w:r w:rsidRPr="00725CF3">
        <w:rPr>
          <w:rFonts w:ascii="Times New Roman" w:hAnsi="Times New Roman" w:cs="Times New Roman"/>
          <w:sz w:val="28"/>
          <w:szCs w:val="28"/>
        </w:rPr>
        <w:t xml:space="preserve">-показ и текстовый подсказ; творческие задания с использованием музыкальных фрагментов. </w:t>
      </w:r>
    </w:p>
    <w:p w:rsidR="00B11AD6" w:rsidRPr="00725CF3" w:rsidRDefault="00B11AD6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25CF3">
        <w:rPr>
          <w:rFonts w:ascii="Times New Roman" w:hAnsi="Times New Roman" w:cs="Times New Roman"/>
          <w:sz w:val="28"/>
          <w:szCs w:val="28"/>
        </w:rPr>
        <w:t xml:space="preserve"> костюм Медведя; элементы костюмов Лягушат, Пчёл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F3">
        <w:rPr>
          <w:rFonts w:ascii="Times New Roman" w:hAnsi="Times New Roman" w:cs="Times New Roman"/>
          <w:sz w:val="28"/>
          <w:szCs w:val="28"/>
        </w:rPr>
        <w:t>(жилетки, ободки и маски по</w:t>
      </w:r>
      <w:r>
        <w:rPr>
          <w:rFonts w:ascii="Times New Roman" w:hAnsi="Times New Roman" w:cs="Times New Roman"/>
          <w:sz w:val="28"/>
          <w:szCs w:val="28"/>
        </w:rPr>
        <w:t xml:space="preserve"> количеству детей); полусферы (б</w:t>
      </w:r>
      <w:r w:rsidRPr="00725CF3">
        <w:rPr>
          <w:rFonts w:ascii="Times New Roman" w:hAnsi="Times New Roman" w:cs="Times New Roman"/>
          <w:sz w:val="28"/>
          <w:szCs w:val="28"/>
        </w:rPr>
        <w:t>олотные к</w:t>
      </w:r>
      <w:r>
        <w:rPr>
          <w:rFonts w:ascii="Times New Roman" w:hAnsi="Times New Roman" w:cs="Times New Roman"/>
          <w:sz w:val="28"/>
          <w:szCs w:val="28"/>
        </w:rPr>
        <w:t>очки 4 шт.); дуга; обручи (3 шт.</w:t>
      </w:r>
      <w:r w:rsidRPr="00725CF3">
        <w:rPr>
          <w:rFonts w:ascii="Times New Roman" w:hAnsi="Times New Roman" w:cs="Times New Roman"/>
          <w:sz w:val="28"/>
          <w:szCs w:val="28"/>
        </w:rPr>
        <w:t xml:space="preserve"> разного цвета: желтый, красный, синий), гимнастическая скамейка, материал голубого цвета</w:t>
      </w:r>
      <w:r>
        <w:rPr>
          <w:rFonts w:ascii="Times New Roman" w:hAnsi="Times New Roman" w:cs="Times New Roman"/>
          <w:sz w:val="28"/>
          <w:szCs w:val="28"/>
        </w:rPr>
        <w:t xml:space="preserve"> (ручеёк); мини-</w:t>
      </w:r>
      <w:r w:rsidRPr="00725CF3">
        <w:rPr>
          <w:rFonts w:ascii="Times New Roman" w:hAnsi="Times New Roman" w:cs="Times New Roman"/>
          <w:sz w:val="28"/>
          <w:szCs w:val="28"/>
        </w:rPr>
        <w:t>ширма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F3">
        <w:rPr>
          <w:rFonts w:ascii="Times New Roman" w:hAnsi="Times New Roman" w:cs="Times New Roman"/>
          <w:sz w:val="28"/>
          <w:szCs w:val="28"/>
        </w:rPr>
        <w:t>(берлога); цветные ведёрочки</w:t>
      </w:r>
      <w:r>
        <w:rPr>
          <w:rFonts w:ascii="Times New Roman" w:hAnsi="Times New Roman" w:cs="Times New Roman"/>
          <w:sz w:val="28"/>
          <w:szCs w:val="28"/>
        </w:rPr>
        <w:t xml:space="preserve"> и вырезные цветы</w:t>
      </w:r>
      <w:r w:rsidRPr="00725CF3">
        <w:rPr>
          <w:rFonts w:ascii="Times New Roman" w:hAnsi="Times New Roman" w:cs="Times New Roman"/>
          <w:sz w:val="28"/>
          <w:szCs w:val="28"/>
        </w:rPr>
        <w:t xml:space="preserve"> (3 цв</w:t>
      </w:r>
      <w:r>
        <w:rPr>
          <w:rFonts w:ascii="Times New Roman" w:hAnsi="Times New Roman" w:cs="Times New Roman"/>
          <w:sz w:val="28"/>
          <w:szCs w:val="28"/>
        </w:rPr>
        <w:t>ета: жёлтый, красный, синий)</w:t>
      </w:r>
      <w:r w:rsidRPr="00725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AD6" w:rsidRPr="00725CF3" w:rsidRDefault="00B11AD6" w:rsidP="00967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проведения</w:t>
      </w:r>
    </w:p>
    <w:p w:rsidR="00B11AD6" w:rsidRPr="00725CF3" w:rsidRDefault="00B11A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Вводная беседа</w:t>
      </w:r>
    </w:p>
    <w:p w:rsidR="00B11AD6" w:rsidRPr="00725CF3" w:rsidRDefault="00B11AD6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Ребята, скажите, какое сейчас время года?</w:t>
      </w:r>
    </w:p>
    <w:p w:rsidR="00B11AD6" w:rsidRPr="00725CF3" w:rsidRDefault="00B11AD6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Зима.</w:t>
      </w:r>
    </w:p>
    <w:p w:rsidR="00B11AD6" w:rsidRPr="00725CF3" w:rsidRDefault="00B11AD6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  В</w:t>
      </w:r>
      <w:r w:rsidRPr="00725CF3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 время года можно найти много развлечений</w:t>
      </w:r>
      <w:r w:rsidRPr="00725CF3">
        <w:rPr>
          <w:rFonts w:ascii="Times New Roman" w:hAnsi="Times New Roman" w:cs="Times New Roman"/>
          <w:sz w:val="28"/>
          <w:szCs w:val="28"/>
        </w:rPr>
        <w:t xml:space="preserve"> – к</w:t>
      </w:r>
      <w:r>
        <w:rPr>
          <w:rFonts w:ascii="Times New Roman" w:hAnsi="Times New Roman" w:cs="Times New Roman"/>
          <w:sz w:val="28"/>
          <w:szCs w:val="28"/>
        </w:rPr>
        <w:t>атание на санках, лыжах, коньках</w:t>
      </w:r>
      <w:r w:rsidRPr="00725CF3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725CF3">
        <w:rPr>
          <w:rFonts w:ascii="Times New Roman" w:hAnsi="Times New Roman" w:cs="Times New Roman"/>
          <w:sz w:val="28"/>
          <w:szCs w:val="28"/>
        </w:rPr>
        <w:t>следующее вр</w:t>
      </w:r>
      <w:r>
        <w:rPr>
          <w:rFonts w:ascii="Times New Roman" w:hAnsi="Times New Roman" w:cs="Times New Roman"/>
          <w:sz w:val="28"/>
          <w:szCs w:val="28"/>
        </w:rPr>
        <w:t xml:space="preserve">емя года? Зима закончится - </w:t>
      </w:r>
      <w:r w:rsidRPr="00725CF3">
        <w:rPr>
          <w:rFonts w:ascii="Times New Roman" w:hAnsi="Times New Roman" w:cs="Times New Roman"/>
          <w:sz w:val="28"/>
          <w:szCs w:val="28"/>
        </w:rPr>
        <w:t>наступит….</w:t>
      </w:r>
    </w:p>
    <w:p w:rsidR="00B11AD6" w:rsidRPr="00725CF3" w:rsidRDefault="00B11AD6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Весна.</w:t>
      </w:r>
    </w:p>
    <w:p w:rsidR="00B11AD6" w:rsidRPr="00725CF3" w:rsidRDefault="00B11AD6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Ой, как я по ней соскучилась! Весной хорошо – солнышко светит ярко, тепло, появляется зелёная травка, </w:t>
      </w:r>
      <w:r>
        <w:rPr>
          <w:rFonts w:ascii="Times New Roman" w:hAnsi="Times New Roman" w:cs="Times New Roman"/>
          <w:sz w:val="28"/>
          <w:szCs w:val="28"/>
        </w:rPr>
        <w:t>листья на деревьях распускаются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оживает природа.</w:t>
      </w:r>
    </w:p>
    <w:p w:rsidR="00B11AD6" w:rsidRPr="00725CF3" w:rsidRDefault="00B11AD6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- Ребята, а</w:t>
      </w:r>
      <w:r>
        <w:rPr>
          <w:rFonts w:ascii="Times New Roman" w:hAnsi="Times New Roman" w:cs="Times New Roman"/>
          <w:sz w:val="28"/>
          <w:szCs w:val="28"/>
        </w:rPr>
        <w:t xml:space="preserve"> вы хотели бы попасть в весну, г</w:t>
      </w:r>
      <w:r w:rsidRPr="00725CF3">
        <w:rPr>
          <w:rFonts w:ascii="Times New Roman" w:hAnsi="Times New Roman" w:cs="Times New Roman"/>
          <w:sz w:val="28"/>
          <w:szCs w:val="28"/>
        </w:rPr>
        <w:t>де пти</w:t>
      </w:r>
      <w:r>
        <w:rPr>
          <w:rFonts w:ascii="Times New Roman" w:hAnsi="Times New Roman" w:cs="Times New Roman"/>
          <w:sz w:val="28"/>
          <w:szCs w:val="28"/>
        </w:rPr>
        <w:t>цы поют, бабочки летают, травка зеленеет?</w:t>
      </w:r>
    </w:p>
    <w:p w:rsidR="00B11AD6" w:rsidRPr="00725CF3" w:rsidRDefault="00B11AD6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B11AD6" w:rsidRDefault="00B11AD6" w:rsidP="005B6A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AD6" w:rsidRDefault="00B11AD6" w:rsidP="005B6A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 xml:space="preserve">Сейчас же мы с вами отправимся в лес. </w:t>
      </w:r>
    </w:p>
    <w:p w:rsidR="00B11AD6" w:rsidRDefault="00B11AD6" w:rsidP="005B6A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 xml:space="preserve">Весной происходит там много чудес. </w:t>
      </w:r>
    </w:p>
    <w:p w:rsidR="00B11AD6" w:rsidRPr="00725CF3" w:rsidRDefault="00B11AD6" w:rsidP="005B6A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в весну заходи!</w:t>
      </w:r>
    </w:p>
    <w:p w:rsidR="00B11AD6" w:rsidRPr="00725CF3" w:rsidRDefault="00B11AD6" w:rsidP="005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вальс №2 из м/ф «Пчелка Майя» </w:t>
      </w:r>
      <w:r w:rsidRPr="00725CF3">
        <w:rPr>
          <w:rFonts w:ascii="Times New Roman" w:hAnsi="Times New Roman" w:cs="Times New Roman"/>
          <w:sz w:val="28"/>
          <w:szCs w:val="28"/>
        </w:rPr>
        <w:t>дети входят в зал, преодолевая «полосу препятствий»).</w:t>
      </w:r>
    </w:p>
    <w:p w:rsidR="00B11AD6" w:rsidRPr="005B6A4E" w:rsidRDefault="00B11AD6" w:rsidP="006E58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Упражнение «Полоса препятствий»</w:t>
      </w:r>
    </w:p>
    <w:p w:rsidR="00B11AD6" w:rsidRPr="00725CF3" w:rsidRDefault="00B11AD6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Дети идут в сопровождении воспитате</w:t>
      </w:r>
      <w:r>
        <w:rPr>
          <w:rFonts w:ascii="Times New Roman" w:hAnsi="Times New Roman" w:cs="Times New Roman"/>
          <w:sz w:val="28"/>
          <w:szCs w:val="28"/>
        </w:rPr>
        <w:t>ля:</w:t>
      </w:r>
    </w:p>
    <w:p w:rsidR="00B11AD6" w:rsidRPr="00725CF3" w:rsidRDefault="00B11AD6" w:rsidP="00E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5CF3">
        <w:rPr>
          <w:rFonts w:ascii="Times New Roman" w:hAnsi="Times New Roman" w:cs="Times New Roman"/>
          <w:sz w:val="28"/>
          <w:szCs w:val="28"/>
        </w:rPr>
        <w:t>о кочкам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F3">
        <w:rPr>
          <w:rFonts w:ascii="Times New Roman" w:hAnsi="Times New Roman" w:cs="Times New Roman"/>
          <w:sz w:val="28"/>
          <w:szCs w:val="28"/>
        </w:rPr>
        <w:t>(ходьба по полусферам)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AD6" w:rsidRPr="00725CF3" w:rsidRDefault="00B11AD6" w:rsidP="00E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подлезание под дугу;</w:t>
      </w:r>
    </w:p>
    <w:p w:rsidR="00B11AD6" w:rsidRPr="00725CF3" w:rsidRDefault="00B11AD6" w:rsidP="00F74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5CF3">
        <w:rPr>
          <w:rFonts w:ascii="Times New Roman" w:hAnsi="Times New Roman" w:cs="Times New Roman"/>
          <w:sz w:val="28"/>
          <w:szCs w:val="28"/>
        </w:rPr>
        <w:t>о мостику (ходьба по гимнастической скамейке)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AD6" w:rsidRPr="00725CF3" w:rsidRDefault="00B11AD6" w:rsidP="00F74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5CF3">
        <w:rPr>
          <w:rFonts w:ascii="Times New Roman" w:hAnsi="Times New Roman" w:cs="Times New Roman"/>
          <w:sz w:val="28"/>
          <w:szCs w:val="28"/>
        </w:rPr>
        <w:t>ерепрыгивание через ручеёк (через ткань голубого цвета)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AD6" w:rsidRDefault="00B11AD6" w:rsidP="006B42B2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B11AD6" w:rsidRPr="00725CF3" w:rsidRDefault="00B11AD6" w:rsidP="006B42B2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 xml:space="preserve"> - Всё очнулось ото сна,</w:t>
      </w:r>
    </w:p>
    <w:p w:rsidR="00B11AD6" w:rsidRPr="00725CF3" w:rsidRDefault="00B11AD6" w:rsidP="006B42B2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CF3">
        <w:rPr>
          <w:rFonts w:ascii="Times New Roman" w:hAnsi="Times New Roman" w:cs="Times New Roman"/>
          <w:sz w:val="28"/>
          <w:szCs w:val="28"/>
        </w:rPr>
        <w:t xml:space="preserve"> первая трава!</w:t>
      </w:r>
    </w:p>
    <w:p w:rsidR="00B11AD6" w:rsidRPr="00725CF3" w:rsidRDefault="00B11AD6" w:rsidP="006B42B2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CF3">
        <w:rPr>
          <w:rFonts w:ascii="Times New Roman" w:hAnsi="Times New Roman" w:cs="Times New Roman"/>
          <w:sz w:val="28"/>
          <w:szCs w:val="28"/>
        </w:rPr>
        <w:t xml:space="preserve"> вёснушка – весна!</w:t>
      </w:r>
    </w:p>
    <w:p w:rsidR="00B11AD6" w:rsidRPr="00725CF3" w:rsidRDefault="00B11AD6" w:rsidP="006B42B2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В лес пришли мы на полянку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1AD6" w:rsidRPr="00725CF3" w:rsidRDefault="00B11AD6" w:rsidP="006B42B2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Оказались у пруда.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Превратились в лягушат мы –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Закричали: «Ква – ква – ква!»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Ритмопластика (под музыку А.Ермолова  «Пять веселых лягушат»).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Из берлоги, ворча, под музыку В. Ребик</w:t>
      </w:r>
      <w:r>
        <w:rPr>
          <w:rFonts w:ascii="Times New Roman" w:hAnsi="Times New Roman" w:cs="Times New Roman"/>
          <w:sz w:val="28"/>
          <w:szCs w:val="28"/>
        </w:rPr>
        <w:t>ова «Медведь» появляется Мишка.</w:t>
      </w:r>
    </w:p>
    <w:p w:rsidR="00B11AD6" w:rsidRDefault="00B11AD6" w:rsidP="006E581E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Мишка:</w:t>
      </w:r>
    </w:p>
    <w:p w:rsidR="00B11AD6" w:rsidRPr="00725CF3" w:rsidRDefault="00B11AD6" w:rsidP="006E581E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- Кто тут пел и скакал-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Мишке спать не давал?</w:t>
      </w:r>
    </w:p>
    <w:p w:rsidR="00B11AD6" w:rsidRDefault="00B11AD6" w:rsidP="006E581E">
      <w:pPr>
        <w:ind w:left="43"/>
        <w:rPr>
          <w:rFonts w:ascii="Times New Roman" w:hAnsi="Times New Roman" w:cs="Times New Roman"/>
          <w:b/>
          <w:bCs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Воспитатель и дети:</w:t>
      </w:r>
    </w:p>
    <w:p w:rsidR="00B11AD6" w:rsidRPr="00725CF3" w:rsidRDefault="00B11AD6" w:rsidP="006E581E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- Это мы лягушата –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Весёлые ребята!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Мишка, Мишка не сердись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Поиграй и порезвись.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Какие тут игры? У меня глаза то ещё не проснулись, лапы не поднимаются…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C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F3">
        <w:rPr>
          <w:rFonts w:ascii="Times New Roman" w:hAnsi="Times New Roman" w:cs="Times New Roman"/>
          <w:sz w:val="28"/>
          <w:szCs w:val="28"/>
        </w:rPr>
        <w:t>А мы тебе поможем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CF3">
        <w:rPr>
          <w:rFonts w:ascii="Times New Roman" w:hAnsi="Times New Roman" w:cs="Times New Roman"/>
          <w:sz w:val="28"/>
          <w:szCs w:val="28"/>
        </w:rPr>
        <w:t xml:space="preserve"> Мишка.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Что нужно сделать, чтобы Мишка проснулся и взбодрился? Что мы делаем каждое утро?</w:t>
      </w:r>
    </w:p>
    <w:p w:rsidR="00B11AD6" w:rsidRPr="00725CF3" w:rsidRDefault="00B11AD6" w:rsidP="00ED5E47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Зарядку.</w:t>
      </w:r>
    </w:p>
    <w:p w:rsidR="00B11AD6" w:rsidRPr="00725CF3" w:rsidRDefault="00B11AD6" w:rsidP="005B6A4E">
      <w:pPr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(Делают</w:t>
      </w:r>
      <w:r w:rsidRPr="00725CF3">
        <w:rPr>
          <w:rFonts w:ascii="Times New Roman" w:hAnsi="Times New Roman" w:cs="Times New Roman"/>
          <w:sz w:val="28"/>
          <w:szCs w:val="28"/>
        </w:rPr>
        <w:t xml:space="preserve"> короткую зарядку из 4 упражнений с медведем).</w:t>
      </w:r>
    </w:p>
    <w:p w:rsidR="00B11AD6" w:rsidRPr="005B6A4E" w:rsidRDefault="00B11AD6" w:rsidP="00F34D79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льная игра «Медведь и лягушата»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(Играем под музыку В. Гаврилина «Лягушата»)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 xml:space="preserve">Дети прыгают, изображая движения лягушат, с окончанием музыки бегут к воспитателю, он закрывает лягушат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5C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поймал!»)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Ну, обыграли меня лягушата, тяжеловато м</w:t>
      </w:r>
      <w:r>
        <w:rPr>
          <w:rFonts w:ascii="Times New Roman" w:hAnsi="Times New Roman" w:cs="Times New Roman"/>
          <w:sz w:val="28"/>
          <w:szCs w:val="28"/>
        </w:rPr>
        <w:t>не ещё после зимней спячки.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- Ну, спасибо, за игру,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Я, пожалуй, отдохну</w:t>
      </w:r>
      <w:r>
        <w:rPr>
          <w:rFonts w:ascii="Times New Roman" w:hAnsi="Times New Roman" w:cs="Times New Roman"/>
          <w:sz w:val="28"/>
          <w:szCs w:val="28"/>
        </w:rPr>
        <w:t xml:space="preserve"> (дремлет)</w:t>
      </w:r>
      <w:r w:rsidRPr="00725CF3">
        <w:rPr>
          <w:rFonts w:ascii="Times New Roman" w:hAnsi="Times New Roman" w:cs="Times New Roman"/>
          <w:sz w:val="28"/>
          <w:szCs w:val="28"/>
        </w:rPr>
        <w:t>.</w:t>
      </w: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Воспитатель и дети: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- Жу–жу –жу, жу –жу –жу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Превращаемся в пчелу!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(Дети снимают шапочки лягушат, надевают жилетки пчёлок)</w:t>
      </w:r>
    </w:p>
    <w:p w:rsidR="00B11AD6" w:rsidRPr="005B6A4E" w:rsidRDefault="00B11AD6" w:rsidP="006B42B2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Ритмическая гимнастика «Пчелка»</w:t>
      </w:r>
    </w:p>
    <w:p w:rsidR="00B11AD6" w:rsidRPr="00725CF3" w:rsidRDefault="00B11AD6" w:rsidP="00361A3A">
      <w:pPr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(«Пчёлка» музыка</w:t>
      </w:r>
      <w:r w:rsidRPr="00725CF3">
        <w:rPr>
          <w:rFonts w:ascii="Times New Roman" w:hAnsi="Times New Roman" w:cs="Times New Roman"/>
          <w:sz w:val="28"/>
          <w:szCs w:val="28"/>
        </w:rPr>
        <w:t xml:space="preserve"> и слова Л. Раздобариной) дети выполняют заранее выученные движения: взмахи руками, бег на носочках, подскоки.</w:t>
      </w:r>
    </w:p>
    <w:p w:rsidR="00B11AD6" w:rsidRPr="005B6A4E" w:rsidRDefault="00B11AD6" w:rsidP="00361A3A">
      <w:pPr>
        <w:ind w:left="43"/>
        <w:rPr>
          <w:rFonts w:ascii="Times New Roman" w:hAnsi="Times New Roman" w:cs="Times New Roman"/>
          <w:b/>
          <w:bCs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 xml:space="preserve">Мишка: </w:t>
      </w:r>
    </w:p>
    <w:p w:rsidR="00B11AD6" w:rsidRPr="00725CF3" w:rsidRDefault="00B11AD6" w:rsidP="00361A3A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- Пчелки, пчелки всё шуршали,</w:t>
      </w:r>
    </w:p>
    <w:p w:rsidR="00B11AD6" w:rsidRPr="00725CF3" w:rsidRDefault="00B11AD6" w:rsidP="00361A3A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А медку мне не собрали.</w:t>
      </w:r>
    </w:p>
    <w:p w:rsidR="00B11AD6" w:rsidRPr="00725CF3" w:rsidRDefault="00B11AD6" w:rsidP="00361A3A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Вы нектар мне соберите</w:t>
      </w:r>
    </w:p>
    <w:p w:rsidR="00B11AD6" w:rsidRPr="00725CF3" w:rsidRDefault="00B11AD6" w:rsidP="00361A3A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И цветочки опылите.</w:t>
      </w:r>
    </w:p>
    <w:p w:rsidR="00B11AD6" w:rsidRPr="005B6A4E" w:rsidRDefault="00B11AD6" w:rsidP="00FE14CE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 «Собери нектар»</w:t>
      </w:r>
    </w:p>
    <w:p w:rsidR="00B11AD6" w:rsidRPr="00725CF3" w:rsidRDefault="00B11AD6" w:rsidP="00361A3A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В одной стороне зала расположены разноцветные обручи. Приготовлены ведёрочки (на каждого ребёнк</w:t>
      </w:r>
      <w:r>
        <w:rPr>
          <w:rFonts w:ascii="Times New Roman" w:hAnsi="Times New Roman" w:cs="Times New Roman"/>
          <w:sz w:val="28"/>
          <w:szCs w:val="28"/>
        </w:rPr>
        <w:t xml:space="preserve">а). На полянке разбросаны цветы, </w:t>
      </w:r>
      <w:r w:rsidRPr="00725CF3">
        <w:rPr>
          <w:rFonts w:ascii="Times New Roman" w:hAnsi="Times New Roman" w:cs="Times New Roman"/>
          <w:sz w:val="28"/>
          <w:szCs w:val="28"/>
        </w:rPr>
        <w:t>соответствующие цвету ведёрок. Пчёлки собирают цветы в свои ведёрочки (по цвету) и уносят в обруч (в соответствии с цветом ведёрка).</w:t>
      </w:r>
    </w:p>
    <w:p w:rsidR="00B11AD6" w:rsidRPr="00725CF3" w:rsidRDefault="00B11AD6" w:rsidP="00361A3A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Ну, вот, Миша, готово.</w:t>
      </w:r>
    </w:p>
    <w:p w:rsidR="00B11AD6" w:rsidRPr="00725CF3" w:rsidRDefault="00B11AD6" w:rsidP="00361A3A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Ой, давайте мне медок скорее, я так по нему соскучился.</w:t>
      </w:r>
    </w:p>
    <w:p w:rsidR="00B11AD6" w:rsidRPr="00725CF3" w:rsidRDefault="00B11AD6" w:rsidP="00361A3A">
      <w:pPr>
        <w:ind w:left="43"/>
        <w:rPr>
          <w:rFonts w:ascii="Times New Roman" w:hAnsi="Times New Roman" w:cs="Times New Roman"/>
          <w:sz w:val="28"/>
          <w:szCs w:val="28"/>
        </w:rPr>
      </w:pPr>
      <w:r w:rsidRPr="005B6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Извини, Миша, но придётся тебе немного потерпеть. Пчёлки только нектар собрали, время нужно, чтобы сделать из него мёд, потом приходи на эту полянку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CF3">
        <w:rPr>
          <w:rFonts w:ascii="Times New Roman" w:hAnsi="Times New Roman" w:cs="Times New Roman"/>
          <w:sz w:val="28"/>
          <w:szCs w:val="28"/>
        </w:rPr>
        <w:t xml:space="preserve"> и мы тебе подарим целый бочонок свежего мёда.</w:t>
      </w:r>
    </w:p>
    <w:p w:rsidR="00B11AD6" w:rsidRPr="00725CF3" w:rsidRDefault="00B11AD6" w:rsidP="00361A3A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(Медведь переживает, что долго ждать).</w:t>
      </w:r>
    </w:p>
    <w:p w:rsidR="00B11AD6" w:rsidRPr="00725CF3" w:rsidRDefault="00B11AD6" w:rsidP="00361A3A">
      <w:pPr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Ну, что теперь…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F3">
        <w:rPr>
          <w:rFonts w:ascii="Times New Roman" w:hAnsi="Times New Roman" w:cs="Times New Roman"/>
          <w:sz w:val="28"/>
          <w:szCs w:val="28"/>
        </w:rPr>
        <w:t xml:space="preserve">Эх, а так хотелось полакомиться медком. </w:t>
      </w:r>
    </w:p>
    <w:p w:rsidR="00B11AD6" w:rsidRPr="00725CF3" w:rsidRDefault="00B11AD6" w:rsidP="00361A3A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(Повесив лапы, медведь медленно продвигается к выходу).</w:t>
      </w: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5CF3">
        <w:rPr>
          <w:rFonts w:ascii="Times New Roman" w:hAnsi="Times New Roman" w:cs="Times New Roman"/>
          <w:sz w:val="28"/>
          <w:szCs w:val="28"/>
        </w:rPr>
        <w:t xml:space="preserve"> (детям) 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– А теперь вы пожужжите, покружитесь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Вновь в ребяток превратитесь.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(Дети снимают жилетки).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Миша, Миша подожди,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На ребяток погляди.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- Ой, ребятишки! А пчёлки-</w:t>
      </w:r>
      <w:r w:rsidRPr="00725CF3">
        <w:rPr>
          <w:rFonts w:ascii="Times New Roman" w:hAnsi="Times New Roman" w:cs="Times New Roman"/>
          <w:sz w:val="28"/>
          <w:szCs w:val="28"/>
        </w:rPr>
        <w:t>то где?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Улетели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CF3">
        <w:rPr>
          <w:rFonts w:ascii="Times New Roman" w:hAnsi="Times New Roman" w:cs="Times New Roman"/>
          <w:sz w:val="28"/>
          <w:szCs w:val="28"/>
        </w:rPr>
        <w:t xml:space="preserve"> тебе медок делать.</w:t>
      </w:r>
    </w:p>
    <w:p w:rsidR="00B11AD6" w:rsidRPr="00725CF3" w:rsidRDefault="00B11AD6" w:rsidP="00AB1718">
      <w:pPr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 xml:space="preserve"> - Миша, не расстраивайся, что медку пока не поешь, мы с ребятами тебе приготовили подарок – посмотри! 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725CF3">
        <w:rPr>
          <w:rFonts w:ascii="Times New Roman" w:hAnsi="Times New Roman" w:cs="Times New Roman"/>
          <w:sz w:val="28"/>
          <w:szCs w:val="28"/>
        </w:rPr>
        <w:t>(Показывают ему аппликацию – картинку с изображением медведя).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Ой! Какая красота! Прямо вылитый я в детстве. Спасибо большое, дети! Ну и я вас не забуду, ме</w:t>
      </w:r>
      <w:r>
        <w:rPr>
          <w:rFonts w:ascii="Times New Roman" w:hAnsi="Times New Roman" w:cs="Times New Roman"/>
          <w:sz w:val="28"/>
          <w:szCs w:val="28"/>
        </w:rPr>
        <w:t>дом с вами поделюсь потом. П</w:t>
      </w:r>
      <w:r w:rsidRPr="00725CF3">
        <w:rPr>
          <w:rFonts w:ascii="Times New Roman" w:hAnsi="Times New Roman" w:cs="Times New Roman"/>
          <w:sz w:val="28"/>
          <w:szCs w:val="28"/>
        </w:rPr>
        <w:t>ора мне, до свидания, до встречи!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Воспитатель и дети: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До свидания, Миша.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5CF3">
        <w:rPr>
          <w:rFonts w:ascii="Times New Roman" w:hAnsi="Times New Roman" w:cs="Times New Roman"/>
          <w:sz w:val="28"/>
          <w:szCs w:val="28"/>
        </w:rPr>
        <w:t xml:space="preserve"> Ребята, понравилась вам наша весенняя прогулка, хорошо было, интересно?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B11AD6" w:rsidRPr="00725CF3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 w:rsidRPr="00E431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5CF3">
        <w:rPr>
          <w:rFonts w:ascii="Times New Roman" w:hAnsi="Times New Roman" w:cs="Times New Roman"/>
          <w:sz w:val="28"/>
          <w:szCs w:val="28"/>
        </w:rPr>
        <w:t xml:space="preserve"> - А теперь и нам пора возвращаться в детский сад. До свидания, весна, до скорой встречи! </w:t>
      </w: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уходят</w:t>
      </w:r>
      <w:r w:rsidRPr="00725CF3">
        <w:rPr>
          <w:rFonts w:ascii="Times New Roman" w:hAnsi="Times New Roman" w:cs="Times New Roman"/>
          <w:sz w:val="28"/>
          <w:szCs w:val="28"/>
        </w:rPr>
        <w:t xml:space="preserve"> из зала).</w:t>
      </w: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Default="00B11AD6" w:rsidP="00F34D79">
      <w:pPr>
        <w:ind w:left="43"/>
        <w:rPr>
          <w:rFonts w:ascii="Times New Roman" w:hAnsi="Times New Roman" w:cs="Times New Roman"/>
          <w:sz w:val="28"/>
          <w:szCs w:val="28"/>
        </w:rPr>
      </w:pPr>
    </w:p>
    <w:p w:rsidR="00B11AD6" w:rsidRPr="000F3EAA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EAA">
        <w:rPr>
          <w:rFonts w:ascii="Times New Roman" w:hAnsi="Times New Roman" w:cs="Times New Roman"/>
          <w:b/>
          <w:bCs/>
          <w:sz w:val="28"/>
          <w:szCs w:val="28"/>
        </w:rPr>
        <w:t>Игры и игровые ситуации «На весенней полянке» по развитию элементарных математических представлений с включением разных форм двигательной активности.</w:t>
      </w:r>
    </w:p>
    <w:p w:rsidR="00B11AD6" w:rsidRPr="009C7B4C" w:rsidRDefault="00B11AD6" w:rsidP="00895BB4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Задачи</w:t>
      </w:r>
    </w:p>
    <w:p w:rsidR="00B11AD6" w:rsidRPr="000F3EAA" w:rsidRDefault="00B11AD6" w:rsidP="00CA59EC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Обучение сравнению трех предметов по высоте, обозначению результата сравнения словами – выше, ниже, самый низкий и т. д.</w:t>
      </w:r>
    </w:p>
    <w:p w:rsidR="00B11AD6" w:rsidRPr="000F3EAA" w:rsidRDefault="00B11AD6" w:rsidP="00CA59EC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Совершенствование навыков группировки предметов по размеру.</w:t>
      </w:r>
    </w:p>
    <w:p w:rsidR="00B11AD6" w:rsidRPr="000F3EAA" w:rsidRDefault="00B11AD6" w:rsidP="00CA59EC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Развитие двигательной активности детей.</w:t>
      </w:r>
    </w:p>
    <w:p w:rsidR="00B11AD6" w:rsidRPr="009C7B4C" w:rsidRDefault="00B11AD6" w:rsidP="00895BB4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</w:t>
      </w:r>
    </w:p>
    <w:p w:rsidR="00B11AD6" w:rsidRPr="000F3EAA" w:rsidRDefault="00B11AD6" w:rsidP="00CA59EC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 xml:space="preserve"> Эмоциональное чтение стихов, потешек воспитателем, включение игровых моментов, хороводной игры.</w:t>
      </w:r>
    </w:p>
    <w:p w:rsidR="00B11AD6" w:rsidRPr="000F3EAA" w:rsidRDefault="00B11AD6" w:rsidP="00CA59EC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Использование занимательного материала; игровые упражнения.</w:t>
      </w:r>
    </w:p>
    <w:p w:rsidR="00B11AD6" w:rsidRPr="009C7B4C" w:rsidRDefault="00B11AD6" w:rsidP="00895BB4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три листа бумаги зеленого цвета, цветы из бумаги разного цвета и размера; две магнитных доски, мольберты; карточки по количеству детей с разным количеством нарисованных на них бабочек (от 2 до 3); три яблони – нарисованные на бумаге с цветами (от 2до 3); конверты по количеству детей с силуэтами деревьев разных по высоте (10, 15, 20 см.); деревянные лошадки по количеству детей.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Дети, совсем недавно мы ходили встречать весну, строили скворечники, пускали по ручейку кораблики. Снег растаял, весна нарядила деревья в зелёные листочки и принесла яркие цветы.(педагог показывает детям вырезанные из бумаги цветы разного размера и цвета – заранее выложенные в произвольном порядке на мольберте).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Еще весна нарядила поля и леса зеленой травкой. Хотите оказаться такой полянке? Она далеко от нашего детс</w:t>
      </w:r>
      <w:r>
        <w:rPr>
          <w:rFonts w:ascii="Times New Roman" w:hAnsi="Times New Roman" w:cs="Times New Roman"/>
          <w:sz w:val="28"/>
          <w:szCs w:val="28"/>
        </w:rPr>
        <w:t>кого сада, мы поедем на лошадках</w:t>
      </w:r>
      <w:r w:rsidRPr="000F3EAA">
        <w:rPr>
          <w:rFonts w:ascii="Times New Roman" w:hAnsi="Times New Roman" w:cs="Times New Roman"/>
          <w:sz w:val="28"/>
          <w:szCs w:val="28"/>
        </w:rPr>
        <w:t>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Упражнение «Едем на лошадках»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Мы поеде</w:t>
      </w:r>
      <w:r>
        <w:rPr>
          <w:rFonts w:ascii="Times New Roman" w:hAnsi="Times New Roman" w:cs="Times New Roman"/>
          <w:sz w:val="28"/>
          <w:szCs w:val="28"/>
        </w:rPr>
        <w:t>м на лошадках, цок – цок – цок (</w:t>
      </w:r>
      <w:r w:rsidRPr="000F3EAA">
        <w:rPr>
          <w:rFonts w:ascii="Times New Roman" w:hAnsi="Times New Roman" w:cs="Times New Roman"/>
          <w:sz w:val="28"/>
          <w:szCs w:val="28"/>
        </w:rPr>
        <w:t>дети идут по залу высоко поднимая колени).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А теперь мы все поскачем, скок – скок – скок (бегут с подскоками).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Перейдем мы на галоп, гоп – гоп – гоп (бегут в быстром темпе).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Дружно все остановились (около мольберта),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На полянке очутились.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</w:p>
    <w:p w:rsidR="00B11AD6" w:rsidRDefault="00B11AD6" w:rsidP="009C7B4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кая красивая зеленая полянка, а</w:t>
      </w:r>
      <w:r w:rsidRPr="000F3EAA">
        <w:rPr>
          <w:rFonts w:ascii="Times New Roman" w:hAnsi="Times New Roman" w:cs="Times New Roman"/>
          <w:sz w:val="28"/>
          <w:szCs w:val="28"/>
        </w:rPr>
        <w:t xml:space="preserve"> цветов на ней нет. Давайте их посадим. Сделаем  три клумбы, на каждой из них цветы должны быть одинакового размера и цвета. Саша будет сажать маленькие красные цветы, Костя – самые большие желтые, а Наташа посадит синие цветы. Растения нужно сажать ровно в ряд.</w:t>
      </w:r>
    </w:p>
    <w:p w:rsidR="00B11AD6" w:rsidRPr="000F3EAA" w:rsidRDefault="00B11AD6" w:rsidP="009C7B4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(дети выполняют задание, выбирают на мольберте нужные цветы, сажают на полянке, используя магниты.)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F3EAA">
        <w:rPr>
          <w:rFonts w:ascii="Times New Roman" w:hAnsi="Times New Roman" w:cs="Times New Roman"/>
          <w:sz w:val="28"/>
          <w:szCs w:val="28"/>
        </w:rPr>
        <w:t xml:space="preserve"> давайте сосчитаем, сколько красных цветов? Сколько желтых? Сколько синих? (дети считают по одному и все вместе).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F3EAA">
        <w:rPr>
          <w:rFonts w:ascii="Times New Roman" w:hAnsi="Times New Roman" w:cs="Times New Roman"/>
          <w:sz w:val="28"/>
          <w:szCs w:val="28"/>
        </w:rPr>
        <w:t xml:space="preserve"> Какая красивая полянка. Смотрите, на неё прилетели бабочки (раздаются карточки детям, на которых разное количество бабочек)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F3EAA">
        <w:rPr>
          <w:rFonts w:ascii="Times New Roman" w:hAnsi="Times New Roman" w:cs="Times New Roman"/>
          <w:sz w:val="28"/>
          <w:szCs w:val="28"/>
        </w:rPr>
        <w:t xml:space="preserve"> Рассмотрите ваших бабочек, сосчитайте сколько их? Скольк</w:t>
      </w:r>
      <w:r>
        <w:rPr>
          <w:rFonts w:ascii="Times New Roman" w:hAnsi="Times New Roman" w:cs="Times New Roman"/>
          <w:sz w:val="28"/>
          <w:szCs w:val="28"/>
        </w:rPr>
        <w:t>о бабочек к тебе прилетело Саша</w:t>
      </w:r>
      <w:r w:rsidRPr="000F3E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AA">
        <w:rPr>
          <w:rFonts w:ascii="Times New Roman" w:hAnsi="Times New Roman" w:cs="Times New Roman"/>
          <w:sz w:val="28"/>
          <w:szCs w:val="28"/>
        </w:rPr>
        <w:t>Таня….? (дети отвечают).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Игра «Бабочки»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текстом: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Полетели, бабочки (дети бегают быстро и медленно).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Сели на травку отдохнуть (приседают)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Игра повторяется 2 -3 раза.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F3EAA">
        <w:rPr>
          <w:rFonts w:ascii="Times New Roman" w:hAnsi="Times New Roman" w:cs="Times New Roman"/>
          <w:sz w:val="28"/>
          <w:szCs w:val="28"/>
        </w:rPr>
        <w:t xml:space="preserve"> Посмотрите, на яблоне расцвели первые цветы. По моей команде вы должны встать около той яблони, на которой столько же цветов, сколько бабочек на вашей карточке. (каждый раз педагог меняет яблони местами. Играют 2-3 раза).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F3EAA">
        <w:rPr>
          <w:rFonts w:ascii="Times New Roman" w:hAnsi="Times New Roman" w:cs="Times New Roman"/>
          <w:sz w:val="28"/>
          <w:szCs w:val="28"/>
        </w:rPr>
        <w:t xml:space="preserve"> Бабочки много летали и устали. Посадите их на полянку. (дети кладут карточки на стол – полянку).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F3EAA">
        <w:rPr>
          <w:rFonts w:ascii="Times New Roman" w:hAnsi="Times New Roman" w:cs="Times New Roman"/>
          <w:sz w:val="28"/>
          <w:szCs w:val="28"/>
        </w:rPr>
        <w:t xml:space="preserve"> Весной сажают и деревья. Давайте посадим. (раздаются конверты с силуэтами разных по высоте деревьев).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F3EAA">
        <w:rPr>
          <w:rFonts w:ascii="Times New Roman" w:hAnsi="Times New Roman" w:cs="Times New Roman"/>
          <w:sz w:val="28"/>
          <w:szCs w:val="28"/>
        </w:rPr>
        <w:t xml:space="preserve"> Посадить деревья нужно по порядку – от самого высокого до самого низкого. (дети выкладывают деревья).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F3EAA">
        <w:rPr>
          <w:rFonts w:ascii="Times New Roman" w:hAnsi="Times New Roman" w:cs="Times New Roman"/>
          <w:sz w:val="28"/>
          <w:szCs w:val="28"/>
        </w:rPr>
        <w:t xml:space="preserve"> Около нашей полянки вырос настоящий лес. Дружно потрудились все, я приглашаю вас в хоровод. 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Игра «Хоровод»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Движения под текст: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На полянку мы ходили,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Хоровод водили (идут, взявшись за руки)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Мы с цветочками играем,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 xml:space="preserve">Дружно мы весну встречаем (бегут, держась за руки) 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Очень рады, что пришла,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Нам веселье принесла (бегут, ускоряя темп)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Ох, устали, отдохнем</w:t>
      </w:r>
    </w:p>
    <w:p w:rsidR="00B11AD6" w:rsidRPr="000F3EAA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А потом гулять пойдем (замедляют бег, переходят на ходьбу, держась за руки, останавливаются).</w:t>
      </w:r>
    </w:p>
    <w:p w:rsidR="00B11AD6" w:rsidRPr="009C7B4C" w:rsidRDefault="00B11AD6" w:rsidP="009C7B4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F3EAA">
        <w:rPr>
          <w:rFonts w:ascii="Times New Roman" w:hAnsi="Times New Roman" w:cs="Times New Roman"/>
          <w:sz w:val="28"/>
          <w:szCs w:val="28"/>
        </w:rPr>
        <w:t xml:space="preserve">олодцы, ребята! Пора возвращаться. Садитесь на лошадок и поедем в детский сад. (дети идут врассыпную, высоко поднимая колени). </w:t>
      </w:r>
    </w:p>
    <w:p w:rsidR="00B11AD6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AD6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AD6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AD6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AD6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AD6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AD6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AD6" w:rsidRPr="009C7B4C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Игра – этюд «Приходите, поглядите»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Педагог вносит детский фартук, игрушечную метлу. Читает стихотворение «Приходите, поглядите» Е. Благининой. Предлагает определить характер литературного персонажа и изобразить его с помощью мимики, жестов, движений и интонации.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Метлу взяла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И двор подмела.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Всюду нос метла совала,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Но и я не отставала-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От сарая до крыльца танцевала без конца.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</w:t>
      </w:r>
      <w:r w:rsidRPr="009C7B4C">
        <w:rPr>
          <w:rFonts w:ascii="Times New Roman" w:hAnsi="Times New Roman" w:cs="Times New Roman"/>
          <w:sz w:val="28"/>
          <w:szCs w:val="28"/>
        </w:rPr>
        <w:t>, поглядите,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Хоть сориночку найдите.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 xml:space="preserve">(выразительные движения: уверенные взмахи метлой, выражение лица, выразительная интонация.) </w:t>
      </w:r>
    </w:p>
    <w:p w:rsidR="00B11AD6" w:rsidRPr="009C7B4C" w:rsidRDefault="00B11AD6" w:rsidP="001E372E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Игра – этюд «Вкусная каша»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 xml:space="preserve">Педагог вносит шапочки гусей, цыплят, синиц, собачки и кошки. Читает стихотворение «Вкусная каша» З. Александровой. Затем педагог и дети вместе инсценируют его. 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Каша из гречки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Где варилась? В печке.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Сварилась, упрела,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Чтоб Оленька ела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Кашу хвалила,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На всех разделила.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(Добрая улыбка, ласковый взгляд)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Досталось по ложке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Гусям по дорожке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Цыплятам в лукошко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Синицам в окошке.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Хвалило по ложке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Собаке и кошке.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(неторопливыми движениями раздает из воображаемого чугунка кашу гусям, цыплятам, синицам, собаке и кошке, ест сама.)</w:t>
      </w:r>
    </w:p>
    <w:p w:rsidR="00B11AD6" w:rsidRPr="009C7B4C" w:rsidRDefault="00B11AD6" w:rsidP="00CA59EC">
      <w:pPr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>Музыкально- ритмическое упражнение «Поезд»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Задача: развивать дыхание, речевой слух, пантомимику, умение согласовывать музыку с движением.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B4C"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</w:p>
    <w:p w:rsidR="00B11AD6" w:rsidRPr="009C7B4C" w:rsidRDefault="00B11AD6" w:rsidP="00CA59E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Приехали мы дети в лес, давайте подышим свежим лесным воздухом (дыхательная гимнастика по А.Н.Стрельниковой).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 xml:space="preserve">- Ах, какой хороший я! 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Как же я люблю себя!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 xml:space="preserve">Крепко обнимаю, 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Носиком вдыхаю!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C7B4C">
        <w:rPr>
          <w:rFonts w:ascii="Times New Roman" w:hAnsi="Times New Roman" w:cs="Times New Roman"/>
          <w:sz w:val="28"/>
          <w:szCs w:val="28"/>
        </w:rPr>
        <w:t>(на счет «раз» - дети обнимают себя за плечи - вдох, «2»-разводят руки в стороны – выдох.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4C">
        <w:rPr>
          <w:rFonts w:ascii="Times New Roman" w:hAnsi="Times New Roman" w:cs="Times New Roman"/>
          <w:sz w:val="28"/>
          <w:szCs w:val="28"/>
        </w:rPr>
        <w:t xml:space="preserve">Упражнение выполняется 3-4 раза) </w:t>
      </w:r>
    </w:p>
    <w:p w:rsidR="00B11AD6" w:rsidRPr="009C7B4C" w:rsidRDefault="00B11AD6" w:rsidP="00CA59EC">
      <w:pPr>
        <w:ind w:left="43"/>
        <w:jc w:val="both"/>
        <w:rPr>
          <w:rFonts w:ascii="Times New Roman" w:hAnsi="Times New Roman" w:cs="Times New Roman"/>
          <w:sz w:val="28"/>
          <w:szCs w:val="28"/>
        </w:rPr>
      </w:pPr>
    </w:p>
    <w:p w:rsidR="00B11AD6" w:rsidRPr="009C7B4C" w:rsidRDefault="00B11AD6" w:rsidP="00DB73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AD6" w:rsidRPr="009C7B4C" w:rsidRDefault="00B11AD6">
      <w:pPr>
        <w:rPr>
          <w:rFonts w:ascii="Times New Roman" w:hAnsi="Times New Roman" w:cs="Times New Roman"/>
          <w:sz w:val="28"/>
          <w:szCs w:val="28"/>
        </w:rPr>
      </w:pPr>
    </w:p>
    <w:sectPr w:rsidR="00B11AD6" w:rsidRPr="009C7B4C" w:rsidSect="00CD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99A"/>
    <w:multiLevelType w:val="hybridMultilevel"/>
    <w:tmpl w:val="16A633E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14873ED2"/>
    <w:multiLevelType w:val="hybridMultilevel"/>
    <w:tmpl w:val="815888E6"/>
    <w:lvl w:ilvl="0" w:tplc="6200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92C3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8E61A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5BE13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8A4E1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9C87C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41EAF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56CC3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E2B7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70A021C"/>
    <w:multiLevelType w:val="hybridMultilevel"/>
    <w:tmpl w:val="11845D1E"/>
    <w:lvl w:ilvl="0" w:tplc="E160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CB21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4682B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CC2BB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D0895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59AB4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F6208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5D89B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8846D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29E15483"/>
    <w:multiLevelType w:val="hybridMultilevel"/>
    <w:tmpl w:val="DBDE8312"/>
    <w:lvl w:ilvl="0" w:tplc="C04E0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3A2C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04EAD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B12DE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EFE2B1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A2C98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312428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66363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E2147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8DB2272"/>
    <w:multiLevelType w:val="hybridMultilevel"/>
    <w:tmpl w:val="7436BBA2"/>
    <w:lvl w:ilvl="0" w:tplc="D2744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BC6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56062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3665E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3241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F8264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5E05B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6C259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D229D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6AAF1633"/>
    <w:multiLevelType w:val="hybridMultilevel"/>
    <w:tmpl w:val="AC828B32"/>
    <w:lvl w:ilvl="0" w:tplc="8AA0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65AF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C20E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D3A4B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4A488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3A8FC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46CC6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83E9F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4224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6D2B4848"/>
    <w:multiLevelType w:val="hybridMultilevel"/>
    <w:tmpl w:val="4EA8F242"/>
    <w:lvl w:ilvl="0" w:tplc="583E9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FA25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A2EF4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E805F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6B075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95A4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33628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288AE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E0487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F1"/>
    <w:rsid w:val="00074FB0"/>
    <w:rsid w:val="000867C3"/>
    <w:rsid w:val="000B769F"/>
    <w:rsid w:val="000F3EAA"/>
    <w:rsid w:val="00111349"/>
    <w:rsid w:val="001E372E"/>
    <w:rsid w:val="002727C7"/>
    <w:rsid w:val="0032607F"/>
    <w:rsid w:val="00351BA9"/>
    <w:rsid w:val="00361A3A"/>
    <w:rsid w:val="00427255"/>
    <w:rsid w:val="004A3FE5"/>
    <w:rsid w:val="004D3FED"/>
    <w:rsid w:val="0050716A"/>
    <w:rsid w:val="005B6A4E"/>
    <w:rsid w:val="005F0B17"/>
    <w:rsid w:val="00670045"/>
    <w:rsid w:val="006B16CA"/>
    <w:rsid w:val="006B42B2"/>
    <w:rsid w:val="006E581E"/>
    <w:rsid w:val="006F5967"/>
    <w:rsid w:val="00725CF3"/>
    <w:rsid w:val="00734ED7"/>
    <w:rsid w:val="00745131"/>
    <w:rsid w:val="007B4ED2"/>
    <w:rsid w:val="00895BB4"/>
    <w:rsid w:val="008B0885"/>
    <w:rsid w:val="00923363"/>
    <w:rsid w:val="00937430"/>
    <w:rsid w:val="00967C51"/>
    <w:rsid w:val="009C4296"/>
    <w:rsid w:val="009C7B4C"/>
    <w:rsid w:val="009D2AF1"/>
    <w:rsid w:val="00A03B31"/>
    <w:rsid w:val="00A31506"/>
    <w:rsid w:val="00AB1718"/>
    <w:rsid w:val="00B11AD6"/>
    <w:rsid w:val="00BC6A9D"/>
    <w:rsid w:val="00C225DB"/>
    <w:rsid w:val="00CA59EC"/>
    <w:rsid w:val="00CD10F5"/>
    <w:rsid w:val="00D20800"/>
    <w:rsid w:val="00D806D9"/>
    <w:rsid w:val="00D9471B"/>
    <w:rsid w:val="00DB7324"/>
    <w:rsid w:val="00DD1993"/>
    <w:rsid w:val="00E25AE7"/>
    <w:rsid w:val="00E431FD"/>
    <w:rsid w:val="00E93A93"/>
    <w:rsid w:val="00EA7D43"/>
    <w:rsid w:val="00ED5E47"/>
    <w:rsid w:val="00F11A7D"/>
    <w:rsid w:val="00F1415E"/>
    <w:rsid w:val="00F34D79"/>
    <w:rsid w:val="00F37EF1"/>
    <w:rsid w:val="00F662BD"/>
    <w:rsid w:val="00F74B1A"/>
    <w:rsid w:val="00FE14CE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F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E372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72E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D5E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11</Pages>
  <Words>1627</Words>
  <Characters>9278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2013-12-10T12:41:00Z</dcterms:created>
  <dcterms:modified xsi:type="dcterms:W3CDTF">2014-02-13T18:07:00Z</dcterms:modified>
</cp:coreProperties>
</file>